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8B" w:rsidRPr="00692EDF" w:rsidRDefault="0077718B" w:rsidP="00692EDF">
      <w:pPr>
        <w:snapToGrid w:val="0"/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92EDF">
        <w:rPr>
          <w:rFonts w:ascii="方正小标宋简体" w:eastAsia="方正小标宋简体" w:hAnsi="宋体" w:hint="eastAsia"/>
          <w:sz w:val="44"/>
          <w:szCs w:val="44"/>
        </w:rPr>
        <w:t>党和国家工作人员操办婚丧事宜事后报告表</w:t>
      </w:r>
    </w:p>
    <w:p w:rsidR="00B82D07" w:rsidRDefault="00B82D07" w:rsidP="00B82D07">
      <w:pPr>
        <w:snapToGrid w:val="0"/>
        <w:spacing w:line="600" w:lineRule="exact"/>
        <w:ind w:firstLine="480"/>
        <w:jc w:val="right"/>
        <w:rPr>
          <w:rFonts w:ascii="宋体" w:eastAsia="宋体" w:hAnsi="宋体" w:hint="eastAsia"/>
          <w:sz w:val="24"/>
          <w:szCs w:val="24"/>
        </w:rPr>
      </w:pPr>
    </w:p>
    <w:p w:rsidR="0077718B" w:rsidRPr="00B82D07" w:rsidRDefault="0077718B" w:rsidP="00B82D07">
      <w:pPr>
        <w:snapToGrid w:val="0"/>
        <w:spacing w:line="600" w:lineRule="exact"/>
        <w:ind w:firstLine="480"/>
        <w:jc w:val="right"/>
        <w:rPr>
          <w:rFonts w:ascii="仿宋_GB2312" w:hAnsi="宋体" w:hint="eastAsia"/>
        </w:rPr>
      </w:pPr>
      <w:r w:rsidRPr="00B82D07">
        <w:rPr>
          <w:rFonts w:ascii="仿宋_GB2312" w:hAnsi="宋体" w:hint="eastAsia"/>
        </w:rPr>
        <w:t>报告时间：     年   月   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940"/>
        <w:gridCol w:w="1620"/>
        <w:gridCol w:w="3244"/>
      </w:tblGrid>
      <w:tr w:rsidR="0077718B" w:rsidRPr="00B82D07" w:rsidTr="00B82D07">
        <w:trPr>
          <w:trHeight w:val="5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报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告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Chars="135" w:firstLine="31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工作单位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及职务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Chars="135" w:firstLine="31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 w:rsidRPr="00B82D07">
              <w:rPr>
                <w:rFonts w:ascii="仿宋_GB2312" w:hAnsi="宋体" w:hint="eastAsia"/>
                <w:sz w:val="24"/>
                <w:szCs w:val="24"/>
              </w:rPr>
              <w:t>婚</w:t>
            </w:r>
            <w:proofErr w:type="gramEnd"/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 w:rsidRPr="00B82D07">
              <w:rPr>
                <w:rFonts w:ascii="仿宋_GB2312" w:hAnsi="宋体" w:hint="eastAsia"/>
                <w:sz w:val="24"/>
                <w:szCs w:val="24"/>
              </w:rPr>
              <w:t>丧</w:t>
            </w:r>
            <w:proofErr w:type="gramEnd"/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事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宜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具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体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操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办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情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 w:rsidRPr="00B82D07">
              <w:rPr>
                <w:rFonts w:ascii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操办事由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Chars="135" w:firstLine="31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操办时间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Chars="135" w:firstLine="31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操办地点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车队规模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Chars="135" w:firstLine="31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车辆来源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宴请桌数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Chars="135" w:firstLine="31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宴席标准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right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="006178AB" w:rsidRPr="00B82D07"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82D07"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82D07">
              <w:rPr>
                <w:rFonts w:ascii="仿宋_GB2312" w:hAnsi="宋体" w:hint="eastAsia"/>
                <w:sz w:val="24"/>
                <w:szCs w:val="24"/>
              </w:rPr>
              <w:t xml:space="preserve"> 元/桌</w:t>
            </w:r>
            <w:r w:rsidR="006178AB" w:rsidRPr="00B82D07">
              <w:rPr>
                <w:rFonts w:ascii="仿宋_GB2312" w:hAnsi="宋体" w:hint="eastAsia"/>
                <w:sz w:val="24"/>
                <w:szCs w:val="24"/>
              </w:rPr>
              <w:t>(含酒水)</w:t>
            </w: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来客情况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亲戚人数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  <w:u w:val="single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非亲戚人数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  <w:u w:val="single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收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受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非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亲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戚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礼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金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和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贵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重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礼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品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情</w:t>
            </w:r>
          </w:p>
          <w:p w:rsidR="0077718B" w:rsidRPr="00B82D07" w:rsidRDefault="0077718B" w:rsidP="00B82D07">
            <w:pPr>
              <w:spacing w:line="26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proofErr w:type="gramStart"/>
            <w:r w:rsidRPr="00B82D07">
              <w:rPr>
                <w:rFonts w:ascii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礼  金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收受金额</w:t>
            </w:r>
            <w:r w:rsidR="006178AB" w:rsidRPr="00B82D07">
              <w:rPr>
                <w:rFonts w:ascii="仿宋_GB2312" w:hAnsi="宋体" w:hint="eastAsia"/>
                <w:sz w:val="24"/>
                <w:szCs w:val="24"/>
              </w:rPr>
              <w:t>(元)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退回金额</w:t>
            </w:r>
            <w:r w:rsidR="006178AB" w:rsidRPr="00B82D07">
              <w:rPr>
                <w:rFonts w:ascii="仿宋_GB2312" w:hAnsi="宋体" w:hint="eastAsia"/>
                <w:sz w:val="24"/>
                <w:szCs w:val="24"/>
              </w:rPr>
              <w:t>(元)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上交金额</w:t>
            </w:r>
            <w:r w:rsidR="006178AB" w:rsidRPr="00B82D07">
              <w:rPr>
                <w:rFonts w:ascii="仿宋_GB2312" w:hAnsi="宋体" w:hint="eastAsia"/>
                <w:sz w:val="24"/>
                <w:szCs w:val="24"/>
              </w:rPr>
              <w:t>(元)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贵重礼品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礼品名称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处理情况</w:t>
            </w:r>
            <w:r w:rsidR="006178AB" w:rsidRPr="00B82D07">
              <w:rPr>
                <w:rFonts w:ascii="仿宋_GB2312" w:hAnsi="宋体" w:hint="eastAsia"/>
                <w:sz w:val="24"/>
                <w:szCs w:val="24"/>
              </w:rPr>
              <w:t>(退回/上交)</w:t>
            </w: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widowControl/>
              <w:spacing w:line="300" w:lineRule="exact"/>
              <w:jc w:val="left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ind w:firstLine="2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77718B" w:rsidRPr="00B82D07" w:rsidTr="00B82D07">
        <w:trPr>
          <w:cantSplit/>
          <w:trHeight w:val="194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遵守规定/承诺情况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8B" w:rsidRPr="00B82D07" w:rsidRDefault="0077718B" w:rsidP="00B82D07">
            <w:pPr>
              <w:spacing w:line="300" w:lineRule="exact"/>
              <w:ind w:firstLineChars="1350" w:firstLine="3100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报告人签名：</w:t>
            </w:r>
          </w:p>
          <w:p w:rsidR="0077718B" w:rsidRPr="00B82D07" w:rsidRDefault="0077718B" w:rsidP="00B82D07">
            <w:pPr>
              <w:spacing w:line="300" w:lineRule="exact"/>
              <w:ind w:firstLine="48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77718B" w:rsidRPr="00B82D07" w:rsidTr="00B82D07">
        <w:trPr>
          <w:cantSplit/>
          <w:trHeight w:val="194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单位纪检监察</w:t>
            </w:r>
          </w:p>
          <w:p w:rsidR="0077718B" w:rsidRPr="00B82D07" w:rsidRDefault="0077718B" w:rsidP="00B82D07">
            <w:pPr>
              <w:spacing w:line="3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机关（机构）意见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8B" w:rsidRPr="00B82D07" w:rsidRDefault="0077718B" w:rsidP="00B82D07">
            <w:pPr>
              <w:spacing w:line="300" w:lineRule="exact"/>
              <w:ind w:firstLineChars="1354" w:firstLine="3109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盖</w:t>
            </w:r>
            <w:r w:rsidR="00B82D07" w:rsidRPr="00B82D07">
              <w:rPr>
                <w:rFonts w:ascii="仿宋_GB2312" w:hAnsi="宋体" w:hint="eastAsia"/>
                <w:sz w:val="24"/>
                <w:szCs w:val="24"/>
              </w:rPr>
              <w:t xml:space="preserve">       </w:t>
            </w:r>
            <w:r w:rsidRPr="00B82D07">
              <w:rPr>
                <w:rFonts w:ascii="仿宋_GB2312" w:hAnsi="宋体" w:hint="eastAsia"/>
                <w:sz w:val="24"/>
                <w:szCs w:val="24"/>
              </w:rPr>
              <w:t>章：</w:t>
            </w:r>
          </w:p>
          <w:p w:rsidR="0077718B" w:rsidRPr="00B82D07" w:rsidRDefault="0077718B" w:rsidP="00B82D07">
            <w:pPr>
              <w:spacing w:line="300" w:lineRule="exact"/>
              <w:ind w:firstLineChars="2188" w:firstLine="5024"/>
              <w:rPr>
                <w:rFonts w:ascii="仿宋_GB2312" w:hAnsi="宋体" w:hint="eastAsia"/>
                <w:sz w:val="24"/>
                <w:szCs w:val="24"/>
              </w:rPr>
            </w:pPr>
            <w:r w:rsidRPr="00B82D07">
              <w:rPr>
                <w:rFonts w:ascii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907B3C" w:rsidRDefault="00907B3C" w:rsidP="00574A98">
      <w:pPr>
        <w:tabs>
          <w:tab w:val="left" w:pos="7600"/>
        </w:tabs>
        <w:spacing w:line="20" w:lineRule="exact"/>
        <w:rPr>
          <w:rFonts w:ascii="宋体" w:eastAsia="宋体" w:hAnsi="宋体" w:hint="eastAsia"/>
          <w:sz w:val="24"/>
          <w:szCs w:val="24"/>
        </w:rPr>
      </w:pPr>
    </w:p>
    <w:sectPr w:rsidR="00907B3C" w:rsidSect="006178AB">
      <w:footerReference w:type="even" r:id="rId6"/>
      <w:footerReference w:type="default" r:id="rId7"/>
      <w:pgSz w:w="11906" w:h="16838" w:code="9"/>
      <w:pgMar w:top="1418" w:right="1418" w:bottom="1134" w:left="1418" w:header="0" w:footer="851" w:gutter="0"/>
      <w:pgNumType w:fmt="numberInDash"/>
      <w:cols w:space="425"/>
      <w:docGrid w:type="linesAndChars" w:linePitch="579" w:charSpace="-21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B8" w:rsidRDefault="004B7AB8">
      <w:r>
        <w:separator/>
      </w:r>
    </w:p>
  </w:endnote>
  <w:endnote w:type="continuationSeparator" w:id="0">
    <w:p w:rsidR="004B7AB8" w:rsidRDefault="004B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D" w:rsidRPr="002B77F0" w:rsidRDefault="00576C2D" w:rsidP="00960913">
    <w:pPr>
      <w:pStyle w:val="a5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 w:rsidRPr="002B77F0">
      <w:rPr>
        <w:rStyle w:val="a6"/>
        <w:rFonts w:ascii="宋体" w:eastAsia="宋体" w:hAnsi="宋体"/>
        <w:sz w:val="28"/>
        <w:szCs w:val="28"/>
      </w:rPr>
      <w:fldChar w:fldCharType="begin"/>
    </w:r>
    <w:r w:rsidRPr="002B77F0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2B77F0">
      <w:rPr>
        <w:rStyle w:val="a6"/>
        <w:rFonts w:ascii="宋体" w:eastAsia="宋体" w:hAnsi="宋体"/>
        <w:sz w:val="28"/>
        <w:szCs w:val="28"/>
      </w:rPr>
      <w:fldChar w:fldCharType="separate"/>
    </w:r>
    <w:r w:rsidR="0019774A">
      <w:rPr>
        <w:rStyle w:val="a6"/>
        <w:rFonts w:ascii="宋体" w:eastAsia="宋体" w:hAnsi="宋体"/>
        <w:noProof/>
        <w:sz w:val="28"/>
        <w:szCs w:val="28"/>
      </w:rPr>
      <w:t>- 2 -</w:t>
    </w:r>
    <w:r w:rsidRPr="002B77F0">
      <w:rPr>
        <w:rStyle w:val="a6"/>
        <w:rFonts w:ascii="宋体" w:eastAsia="宋体" w:hAnsi="宋体"/>
        <w:sz w:val="28"/>
        <w:szCs w:val="28"/>
      </w:rPr>
      <w:fldChar w:fldCharType="end"/>
    </w:r>
  </w:p>
  <w:p w:rsidR="00576C2D" w:rsidRDefault="00576C2D" w:rsidP="002B77F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D" w:rsidRPr="002B77F0" w:rsidRDefault="00576C2D" w:rsidP="00960913">
    <w:pPr>
      <w:pStyle w:val="a5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 w:rsidRPr="002B77F0">
      <w:rPr>
        <w:rStyle w:val="a6"/>
        <w:rFonts w:ascii="宋体" w:eastAsia="宋体" w:hAnsi="宋体"/>
        <w:sz w:val="28"/>
        <w:szCs w:val="28"/>
      </w:rPr>
      <w:fldChar w:fldCharType="begin"/>
    </w:r>
    <w:r w:rsidRPr="002B77F0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2B77F0">
      <w:rPr>
        <w:rStyle w:val="a6"/>
        <w:rFonts w:ascii="宋体" w:eastAsia="宋体" w:hAnsi="宋体"/>
        <w:sz w:val="28"/>
        <w:szCs w:val="28"/>
      </w:rPr>
      <w:fldChar w:fldCharType="separate"/>
    </w:r>
    <w:r w:rsidR="0019774A">
      <w:rPr>
        <w:rStyle w:val="a6"/>
        <w:rFonts w:ascii="宋体" w:eastAsia="宋体" w:hAnsi="宋体"/>
        <w:noProof/>
        <w:sz w:val="28"/>
        <w:szCs w:val="28"/>
      </w:rPr>
      <w:t>- 1 -</w:t>
    </w:r>
    <w:r w:rsidRPr="002B77F0">
      <w:rPr>
        <w:rStyle w:val="a6"/>
        <w:rFonts w:ascii="宋体" w:eastAsia="宋体" w:hAnsi="宋体"/>
        <w:sz w:val="28"/>
        <w:szCs w:val="28"/>
      </w:rPr>
      <w:fldChar w:fldCharType="end"/>
    </w:r>
  </w:p>
  <w:p w:rsidR="00576C2D" w:rsidRDefault="00576C2D" w:rsidP="002B77F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B8" w:rsidRDefault="004B7AB8">
      <w:r>
        <w:separator/>
      </w:r>
    </w:p>
  </w:footnote>
  <w:footnote w:type="continuationSeparator" w:id="0">
    <w:p w:rsidR="004B7AB8" w:rsidRDefault="004B7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evenAndOddHeaders/>
  <w:drawingGridHorizontalSpacing w:val="100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81D"/>
    <w:rsid w:val="00033DB8"/>
    <w:rsid w:val="00036AD8"/>
    <w:rsid w:val="000409D1"/>
    <w:rsid w:val="000416A0"/>
    <w:rsid w:val="00061AFC"/>
    <w:rsid w:val="000717F3"/>
    <w:rsid w:val="00073669"/>
    <w:rsid w:val="00077B9D"/>
    <w:rsid w:val="00082750"/>
    <w:rsid w:val="000B255C"/>
    <w:rsid w:val="000B2FBB"/>
    <w:rsid w:val="000F6C46"/>
    <w:rsid w:val="00106447"/>
    <w:rsid w:val="00113D58"/>
    <w:rsid w:val="001343E0"/>
    <w:rsid w:val="001503D4"/>
    <w:rsid w:val="00162E67"/>
    <w:rsid w:val="001707F7"/>
    <w:rsid w:val="00192335"/>
    <w:rsid w:val="0019774A"/>
    <w:rsid w:val="001A7B38"/>
    <w:rsid w:val="001B4578"/>
    <w:rsid w:val="001C370C"/>
    <w:rsid w:val="001D3C5C"/>
    <w:rsid w:val="001D7647"/>
    <w:rsid w:val="001E757A"/>
    <w:rsid w:val="001F1215"/>
    <w:rsid w:val="001F2E11"/>
    <w:rsid w:val="001F3BB7"/>
    <w:rsid w:val="00215199"/>
    <w:rsid w:val="002315CC"/>
    <w:rsid w:val="00232DC6"/>
    <w:rsid w:val="002545FF"/>
    <w:rsid w:val="00262465"/>
    <w:rsid w:val="00265337"/>
    <w:rsid w:val="002A0CDF"/>
    <w:rsid w:val="002B77F0"/>
    <w:rsid w:val="002E3FC2"/>
    <w:rsid w:val="002E5AF8"/>
    <w:rsid w:val="00321DBE"/>
    <w:rsid w:val="00352C9B"/>
    <w:rsid w:val="00371103"/>
    <w:rsid w:val="003820BA"/>
    <w:rsid w:val="003E4943"/>
    <w:rsid w:val="003E62BE"/>
    <w:rsid w:val="003E68D9"/>
    <w:rsid w:val="003F63EF"/>
    <w:rsid w:val="004015AC"/>
    <w:rsid w:val="0044723F"/>
    <w:rsid w:val="0046508F"/>
    <w:rsid w:val="00492C7C"/>
    <w:rsid w:val="004A0E67"/>
    <w:rsid w:val="004B7AB8"/>
    <w:rsid w:val="004C60D6"/>
    <w:rsid w:val="004D3C8C"/>
    <w:rsid w:val="004E3F12"/>
    <w:rsid w:val="004E5E4D"/>
    <w:rsid w:val="004F0771"/>
    <w:rsid w:val="004F1052"/>
    <w:rsid w:val="00512EFA"/>
    <w:rsid w:val="00553F2B"/>
    <w:rsid w:val="00554245"/>
    <w:rsid w:val="00561AC9"/>
    <w:rsid w:val="00574A98"/>
    <w:rsid w:val="00576C2D"/>
    <w:rsid w:val="005804A8"/>
    <w:rsid w:val="00596F3A"/>
    <w:rsid w:val="005A06FE"/>
    <w:rsid w:val="005A2A88"/>
    <w:rsid w:val="005B2B58"/>
    <w:rsid w:val="005F5559"/>
    <w:rsid w:val="006178AB"/>
    <w:rsid w:val="00657E8F"/>
    <w:rsid w:val="006742CC"/>
    <w:rsid w:val="0067619C"/>
    <w:rsid w:val="00676606"/>
    <w:rsid w:val="0069236F"/>
    <w:rsid w:val="00692EDF"/>
    <w:rsid w:val="00694BA0"/>
    <w:rsid w:val="006A4BDF"/>
    <w:rsid w:val="006B6570"/>
    <w:rsid w:val="006C3BC8"/>
    <w:rsid w:val="006F4BA8"/>
    <w:rsid w:val="00700495"/>
    <w:rsid w:val="00701170"/>
    <w:rsid w:val="00704FD3"/>
    <w:rsid w:val="00716683"/>
    <w:rsid w:val="00727B03"/>
    <w:rsid w:val="00733B7B"/>
    <w:rsid w:val="007409BB"/>
    <w:rsid w:val="00755D97"/>
    <w:rsid w:val="00762DB8"/>
    <w:rsid w:val="00775909"/>
    <w:rsid w:val="0077718B"/>
    <w:rsid w:val="007925EF"/>
    <w:rsid w:val="00793886"/>
    <w:rsid w:val="007A54A7"/>
    <w:rsid w:val="007B2A53"/>
    <w:rsid w:val="007B5FB0"/>
    <w:rsid w:val="007C79CE"/>
    <w:rsid w:val="007D1B1E"/>
    <w:rsid w:val="007E1371"/>
    <w:rsid w:val="007F45E0"/>
    <w:rsid w:val="00803FD1"/>
    <w:rsid w:val="0082465D"/>
    <w:rsid w:val="008421B6"/>
    <w:rsid w:val="008558F7"/>
    <w:rsid w:val="00866B72"/>
    <w:rsid w:val="008975E6"/>
    <w:rsid w:val="008B4EF1"/>
    <w:rsid w:val="008C2835"/>
    <w:rsid w:val="008C6929"/>
    <w:rsid w:val="008D081D"/>
    <w:rsid w:val="008E1F4E"/>
    <w:rsid w:val="008E4B9D"/>
    <w:rsid w:val="008F36AE"/>
    <w:rsid w:val="00907B3C"/>
    <w:rsid w:val="00916EAF"/>
    <w:rsid w:val="00923E77"/>
    <w:rsid w:val="00932E8F"/>
    <w:rsid w:val="009564D0"/>
    <w:rsid w:val="00957C2F"/>
    <w:rsid w:val="00960913"/>
    <w:rsid w:val="00972052"/>
    <w:rsid w:val="009902E9"/>
    <w:rsid w:val="00991013"/>
    <w:rsid w:val="00991A30"/>
    <w:rsid w:val="009955EA"/>
    <w:rsid w:val="00996983"/>
    <w:rsid w:val="009A4D29"/>
    <w:rsid w:val="009B3CFD"/>
    <w:rsid w:val="009D4946"/>
    <w:rsid w:val="009F70B5"/>
    <w:rsid w:val="00A04361"/>
    <w:rsid w:val="00A304AD"/>
    <w:rsid w:val="00A41358"/>
    <w:rsid w:val="00A52700"/>
    <w:rsid w:val="00A6171F"/>
    <w:rsid w:val="00A86062"/>
    <w:rsid w:val="00A8718A"/>
    <w:rsid w:val="00AB7D51"/>
    <w:rsid w:val="00AD2AF7"/>
    <w:rsid w:val="00AE2A3B"/>
    <w:rsid w:val="00AF1D4B"/>
    <w:rsid w:val="00AF289A"/>
    <w:rsid w:val="00AF6708"/>
    <w:rsid w:val="00B05EAE"/>
    <w:rsid w:val="00B33881"/>
    <w:rsid w:val="00B75A4F"/>
    <w:rsid w:val="00B82D07"/>
    <w:rsid w:val="00BB0067"/>
    <w:rsid w:val="00BB0C86"/>
    <w:rsid w:val="00BB4A94"/>
    <w:rsid w:val="00BE6711"/>
    <w:rsid w:val="00BE7548"/>
    <w:rsid w:val="00C25D58"/>
    <w:rsid w:val="00C36492"/>
    <w:rsid w:val="00C37530"/>
    <w:rsid w:val="00C865A3"/>
    <w:rsid w:val="00CA11EA"/>
    <w:rsid w:val="00CB4E4D"/>
    <w:rsid w:val="00CB687F"/>
    <w:rsid w:val="00D411C5"/>
    <w:rsid w:val="00D41FA3"/>
    <w:rsid w:val="00D51428"/>
    <w:rsid w:val="00D52176"/>
    <w:rsid w:val="00DB2173"/>
    <w:rsid w:val="00DB2843"/>
    <w:rsid w:val="00DD41BE"/>
    <w:rsid w:val="00DE1EF7"/>
    <w:rsid w:val="00E04127"/>
    <w:rsid w:val="00E10183"/>
    <w:rsid w:val="00E16E20"/>
    <w:rsid w:val="00E360F7"/>
    <w:rsid w:val="00E50C5B"/>
    <w:rsid w:val="00E61707"/>
    <w:rsid w:val="00E8039D"/>
    <w:rsid w:val="00E93C81"/>
    <w:rsid w:val="00EA498D"/>
    <w:rsid w:val="00EB077F"/>
    <w:rsid w:val="00EC6609"/>
    <w:rsid w:val="00ED0A8B"/>
    <w:rsid w:val="00EF4548"/>
    <w:rsid w:val="00F13B5C"/>
    <w:rsid w:val="00F15185"/>
    <w:rsid w:val="00F271C4"/>
    <w:rsid w:val="00F438AE"/>
    <w:rsid w:val="00F53CBF"/>
    <w:rsid w:val="00F83716"/>
    <w:rsid w:val="00F838F5"/>
    <w:rsid w:val="00FA022C"/>
    <w:rsid w:val="00FA4C17"/>
    <w:rsid w:val="00FA5C90"/>
    <w:rsid w:val="00FB51E2"/>
    <w:rsid w:val="00FB7A80"/>
    <w:rsid w:val="00FF000F"/>
    <w:rsid w:val="00FF506B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53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75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51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51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04FD3"/>
  </w:style>
  <w:style w:type="paragraph" w:styleId="a7">
    <w:name w:val="Normal (Web)"/>
    <w:basedOn w:val="a"/>
    <w:rsid w:val="0077718B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8">
    <w:name w:val="Hyperlink"/>
    <w:rsid w:val="0077718B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a9">
    <w:name w:val="Strong"/>
    <w:qFormat/>
    <w:rsid w:val="0077718B"/>
    <w:rPr>
      <w:b/>
      <w:bCs/>
    </w:rPr>
  </w:style>
  <w:style w:type="character" w:customStyle="1" w:styleId="apple-converted-space">
    <w:name w:val="apple-converted-space"/>
    <w:basedOn w:val="a0"/>
    <w:rsid w:val="0077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0826;%20%20&#229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党  委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湘理职院党〔2006〕××号</dc:title>
  <dc:creator>党政办主任</dc:creator>
  <cp:lastModifiedBy>china</cp:lastModifiedBy>
  <cp:revision>2</cp:revision>
  <cp:lastPrinted>2016-06-15T00:49:00Z</cp:lastPrinted>
  <dcterms:created xsi:type="dcterms:W3CDTF">2016-11-22T01:21:00Z</dcterms:created>
  <dcterms:modified xsi:type="dcterms:W3CDTF">2016-11-22T01:21:00Z</dcterms:modified>
</cp:coreProperties>
</file>